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0"/>
      </w:tblGrid>
      <w:tr w:rsidR="004A68FF" w:rsidRPr="004A68FF" w:rsidTr="003842BB">
        <w:tc>
          <w:tcPr>
            <w:tcW w:w="5529" w:type="dxa"/>
          </w:tcPr>
          <w:p w:rsidR="004A68FF" w:rsidRPr="00811E70" w:rsidRDefault="00146D42" w:rsidP="00C17297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72268" cy="128605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n_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68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7297" w:rsidRPr="00C17297" w:rsidRDefault="00C17297" w:rsidP="004A68FF">
            <w:pPr>
              <w:spacing w:line="264" w:lineRule="auto"/>
              <w:jc w:val="center"/>
              <w:rPr>
                <w:b/>
                <w:szCs w:val="28"/>
              </w:rPr>
            </w:pPr>
          </w:p>
          <w:p w:rsidR="003842BB" w:rsidRPr="004E6D1A" w:rsidRDefault="003842BB" w:rsidP="003842BB">
            <w:pPr>
              <w:ind w:right="-339"/>
              <w:jc w:val="center"/>
              <w:rPr>
                <w:szCs w:val="28"/>
              </w:rPr>
            </w:pPr>
            <w:r w:rsidRPr="004E6D1A">
              <w:rPr>
                <w:b/>
                <w:szCs w:val="28"/>
              </w:rPr>
              <w:t>Управление</w:t>
            </w:r>
          </w:p>
          <w:p w:rsidR="003842BB" w:rsidRPr="00811E70" w:rsidRDefault="003842BB" w:rsidP="003842BB">
            <w:pPr>
              <w:ind w:right="-339"/>
              <w:jc w:val="center"/>
              <w:rPr>
                <w:sz w:val="20"/>
                <w:szCs w:val="20"/>
              </w:rPr>
            </w:pPr>
            <w:r w:rsidRPr="004E6D1A">
              <w:rPr>
                <w:szCs w:val="28"/>
              </w:rPr>
              <w:t xml:space="preserve">  </w:t>
            </w:r>
            <w:r w:rsidRPr="004E6D1A">
              <w:rPr>
                <w:b/>
                <w:szCs w:val="28"/>
              </w:rPr>
              <w:t>по Кабардино-Балкарской Республике</w:t>
            </w:r>
          </w:p>
          <w:p w:rsidR="00BF7092" w:rsidRPr="003842BB" w:rsidRDefault="00BF7092" w:rsidP="00C17297">
            <w:pPr>
              <w:spacing w:line="264" w:lineRule="auto"/>
              <w:rPr>
                <w:szCs w:val="28"/>
              </w:rPr>
            </w:pPr>
          </w:p>
          <w:p w:rsidR="00C17297" w:rsidRPr="00C17297" w:rsidRDefault="00C25E51" w:rsidP="00C17297">
            <w:pPr>
              <w:spacing w:line="264" w:lineRule="auto"/>
              <w:rPr>
                <w:szCs w:val="28"/>
              </w:rPr>
            </w:pPr>
            <w:r w:rsidRPr="003842BB">
              <w:rPr>
                <w:szCs w:val="28"/>
              </w:rPr>
              <w:t xml:space="preserve"> </w:t>
            </w:r>
            <w:r w:rsidR="00C17297">
              <w:rPr>
                <w:szCs w:val="28"/>
              </w:rPr>
              <w:t xml:space="preserve"> </w:t>
            </w:r>
            <w:sdt>
              <w:sdtPr>
                <w:rPr>
                  <w:szCs w:val="28"/>
                </w:rPr>
                <w:alias w:val="Управление"/>
                <w:tag w:val="author.user.rsnPart.name"/>
                <w:id w:val="-1366826279"/>
                <w:placeholder>
                  <w:docPart w:val="A977986448BD437AB3B553D2C42C53FA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Отдел контроля (надзора) и разрешительной работы</w:t>
                </w:r>
              </w:sdtContent>
            </w:sdt>
          </w:p>
          <w:p w:rsidR="00C17297" w:rsidRPr="00C17297" w:rsidRDefault="00C17297" w:rsidP="00C17297">
            <w:pPr>
              <w:spacing w:line="264" w:lineRule="auto"/>
              <w:jc w:val="center"/>
              <w:rPr>
                <w:szCs w:val="28"/>
              </w:rPr>
            </w:pPr>
          </w:p>
          <w:p w:rsidR="004A68FF" w:rsidRPr="00C17297" w:rsidRDefault="00565F48" w:rsidP="004A68FF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="00811E70" w:rsidRPr="00C17297" w:rsidRDefault="00811E70" w:rsidP="00811E70">
            <w:pPr>
              <w:jc w:val="center"/>
              <w:rPr>
                <w:szCs w:val="28"/>
              </w:rPr>
            </w:pPr>
          </w:p>
          <w:p w:rsidR="00811E70" w:rsidRPr="00C17297" w:rsidRDefault="0010200B" w:rsidP="00811E70">
            <w:pPr>
              <w:spacing w:line="288" w:lineRule="auto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EndPr/>
              <w:sdtContent>
                <w:r w:rsidR="00965A19">
                  <w:rPr>
                    <w:szCs w:val="28"/>
                  </w:rPr>
                  <w:t>04.06.2014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EndPr/>
              <w:sdtContent>
                <w:r w:rsidR="00965A19">
                  <w:rPr>
                    <w:szCs w:val="28"/>
                  </w:rPr>
                  <w:t>119-дн</w:t>
                </w:r>
              </w:sdtContent>
            </w:sdt>
          </w:p>
          <w:p w:rsidR="00811E70" w:rsidRPr="00C17297" w:rsidRDefault="00811E70" w:rsidP="00811E70">
            <w:pPr>
              <w:spacing w:line="288" w:lineRule="auto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showingPlcHdr/>
                <w:text/>
              </w:sdtPr>
              <w:sdtEndPr/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showingPlcHdr/>
                <w:text/>
              </w:sdtPr>
              <w:sdtEndPr/>
              <w:sdtContent>
                <w:r w:rsidRPr="00BF7092">
                  <w:rPr>
                    <w:szCs w:val="28"/>
                  </w:rPr>
                  <w:t xml:space="preserve"> </w:t>
                </w:r>
              </w:sdtContent>
            </w:sdt>
          </w:p>
          <w:p w:rsidR="00811E70" w:rsidRPr="00811E70" w:rsidRDefault="0010200B" w:rsidP="00811E70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965A19">
                  <w:rPr>
                    <w:szCs w:val="28"/>
                  </w:rPr>
                  <w:t>О внесении информации на сайт</w:t>
                </w:r>
              </w:sdtContent>
            </w:sdt>
          </w:p>
        </w:tc>
        <w:tc>
          <w:tcPr>
            <w:tcW w:w="4500" w:type="dxa"/>
          </w:tcPr>
          <w:p w:rsidR="004A68FF" w:rsidRPr="003842BB" w:rsidRDefault="004A68FF" w:rsidP="006F582E">
            <w:pPr>
              <w:rPr>
                <w:szCs w:val="28"/>
              </w:rPr>
            </w:pPr>
          </w:p>
          <w:p w:rsidR="006F582E" w:rsidRPr="003842BB" w:rsidRDefault="006F582E" w:rsidP="006F582E">
            <w:pPr>
              <w:rPr>
                <w:szCs w:val="28"/>
              </w:rPr>
            </w:pPr>
          </w:p>
          <w:p w:rsidR="006F582E" w:rsidRPr="003842BB" w:rsidRDefault="006F582E" w:rsidP="006F582E">
            <w:pPr>
              <w:rPr>
                <w:szCs w:val="28"/>
              </w:rPr>
            </w:pPr>
          </w:p>
          <w:p w:rsidR="005B1521" w:rsidRPr="005B1521" w:rsidRDefault="005B1521" w:rsidP="005B1521">
            <w:pPr>
              <w:tabs>
                <w:tab w:val="center" w:pos="4153"/>
                <w:tab w:val="right" w:pos="8306"/>
              </w:tabs>
              <w:ind w:left="468" w:hanging="468"/>
              <w:jc w:val="center"/>
              <w:rPr>
                <w:b/>
                <w:szCs w:val="20"/>
              </w:rPr>
            </w:pPr>
            <w:r w:rsidRPr="005B1521">
              <w:rPr>
                <w:b/>
                <w:szCs w:val="20"/>
              </w:rPr>
              <w:t>Руководителю</w:t>
            </w:r>
          </w:p>
          <w:p w:rsidR="005B1521" w:rsidRPr="005B1521" w:rsidRDefault="005B1521" w:rsidP="005B1521">
            <w:pPr>
              <w:tabs>
                <w:tab w:val="center" w:pos="4153"/>
                <w:tab w:val="right" w:pos="8306"/>
              </w:tabs>
              <w:ind w:left="468" w:hanging="468"/>
              <w:jc w:val="center"/>
              <w:rPr>
                <w:b/>
                <w:szCs w:val="28"/>
              </w:rPr>
            </w:pPr>
            <w:r w:rsidRPr="005B1521">
              <w:rPr>
                <w:b/>
                <w:szCs w:val="28"/>
              </w:rPr>
              <w:t>Управления Федеральной службы по надзору в сфере связи, информационных технологий и массовых коммуникаций, по Кабардино-Балкарской Республике</w:t>
            </w:r>
          </w:p>
          <w:p w:rsidR="005B1521" w:rsidRPr="005B1521" w:rsidRDefault="005B1521" w:rsidP="005B1521">
            <w:pPr>
              <w:jc w:val="center"/>
              <w:rPr>
                <w:b/>
                <w:szCs w:val="28"/>
              </w:rPr>
            </w:pPr>
          </w:p>
          <w:p w:rsidR="006F582E" w:rsidRPr="003842BB" w:rsidRDefault="005B1521" w:rsidP="005B1521">
            <w:pPr>
              <w:rPr>
                <w:szCs w:val="28"/>
              </w:rPr>
            </w:pPr>
            <w:r w:rsidRPr="005B1521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                </w:t>
            </w:r>
            <w:r w:rsidRPr="005B1521">
              <w:rPr>
                <w:b/>
                <w:sz w:val="24"/>
              </w:rPr>
              <w:t xml:space="preserve"> </w:t>
            </w:r>
            <w:proofErr w:type="spellStart"/>
            <w:r w:rsidRPr="005B1521">
              <w:rPr>
                <w:b/>
                <w:sz w:val="24"/>
              </w:rPr>
              <w:t>Ю.Н.Бочарову</w:t>
            </w:r>
            <w:proofErr w:type="spellEnd"/>
          </w:p>
        </w:tc>
      </w:tr>
    </w:tbl>
    <w:p w:rsidR="00C766F8" w:rsidRPr="003842BB" w:rsidRDefault="00C766F8" w:rsidP="006F582E">
      <w:pPr>
        <w:spacing w:after="200" w:line="276" w:lineRule="auto"/>
        <w:jc w:val="center"/>
        <w:rPr>
          <w:szCs w:val="28"/>
        </w:rPr>
      </w:pPr>
    </w:p>
    <w:p w:rsidR="005B1521" w:rsidRPr="0010200B" w:rsidRDefault="005B1521" w:rsidP="0010200B">
      <w:pPr>
        <w:spacing w:after="200" w:line="276" w:lineRule="auto"/>
        <w:jc w:val="center"/>
        <w:rPr>
          <w:b/>
        </w:rPr>
      </w:pPr>
      <w:r w:rsidRPr="0010200B">
        <w:rPr>
          <w:b/>
        </w:rPr>
        <w:t xml:space="preserve">Управление </w:t>
      </w:r>
      <w:proofErr w:type="spellStart"/>
      <w:r w:rsidRPr="0010200B">
        <w:rPr>
          <w:b/>
        </w:rPr>
        <w:t>Роскомнадзор</w:t>
      </w:r>
      <w:proofErr w:type="spellEnd"/>
      <w:r w:rsidRPr="0010200B">
        <w:rPr>
          <w:b/>
        </w:rPr>
        <w:t xml:space="preserve"> по Кабардино-Балкарской Республике напоминает: оплата контентных услуг осуществляется с отдельных лицевых счетов абонентов мобильной связи</w:t>
      </w:r>
    </w:p>
    <w:p w:rsidR="005B1521" w:rsidRDefault="005B1521" w:rsidP="0010200B">
      <w:pPr>
        <w:spacing w:after="200" w:line="276" w:lineRule="auto"/>
        <w:jc w:val="both"/>
      </w:pPr>
      <w:r>
        <w:t xml:space="preserve">В </w:t>
      </w:r>
      <w:proofErr w:type="spellStart"/>
      <w:r>
        <w:t>Роскомнадзор</w:t>
      </w:r>
      <w:proofErr w:type="spellEnd"/>
      <w:r>
        <w:t xml:space="preserve"> продолжают поступать обращения граждан с жалобами на списание операторами мобильной связи денежных сре</w:t>
      </w:r>
      <w:proofErr w:type="gramStart"/>
      <w:r>
        <w:t>дств с л</w:t>
      </w:r>
      <w:proofErr w:type="gramEnd"/>
      <w:r>
        <w:t>ицевых счетов абонентов за контентные услуги, оказанные без согласия самих абонентов.</w:t>
      </w:r>
    </w:p>
    <w:p w:rsidR="005B1521" w:rsidRDefault="005B1521" w:rsidP="0010200B">
      <w:pPr>
        <w:spacing w:after="200" w:line="276" w:lineRule="auto"/>
        <w:jc w:val="both"/>
      </w:pPr>
      <w:r>
        <w:t xml:space="preserve">В связи с этим </w:t>
      </w:r>
      <w:proofErr w:type="spellStart"/>
      <w:r>
        <w:t>Роскомнадзор</w:t>
      </w:r>
      <w:proofErr w:type="spellEnd"/>
      <w:r>
        <w:t xml:space="preserve"> обращает внимание, что с 1 мая 2014 года вступил в силу Федеральный закон от 23.07.2013 № 229-ФЗ «О внесении изменений в Федеральный закон «О связи». В соответствии с этим законом оплата контентных услуг, оказываемых операторами мобильной связи, по желанию абонента может осуществляться только с отдельного лицевого счета абонента.</w:t>
      </w:r>
    </w:p>
    <w:p w:rsidR="005B1521" w:rsidRDefault="005B1521" w:rsidP="0010200B">
      <w:pPr>
        <w:spacing w:after="200" w:line="276" w:lineRule="auto"/>
        <w:jc w:val="both"/>
      </w:pPr>
      <w:r>
        <w:t>Таким образом, оплата контентных услуг с отдельного счета позволит избежать несанкционированного списания средств, предназначенных для телефонных разговоров.</w:t>
      </w:r>
    </w:p>
    <w:p w:rsidR="005B1521" w:rsidRDefault="005B1521" w:rsidP="0010200B">
      <w:pPr>
        <w:spacing w:after="200" w:line="276" w:lineRule="auto"/>
        <w:jc w:val="both"/>
      </w:pPr>
      <w:r>
        <w:t>При этом сумма платежей с отдельного лицевого счета не может превышать общий объем денежных средств, находящихся на данном счете.</w:t>
      </w:r>
    </w:p>
    <w:p w:rsidR="005B1521" w:rsidRDefault="005B1521" w:rsidP="0010200B">
      <w:pPr>
        <w:spacing w:after="200" w:line="276" w:lineRule="auto"/>
        <w:jc w:val="both"/>
      </w:pPr>
    </w:p>
    <w:p w:rsidR="005B1521" w:rsidRDefault="005B1521" w:rsidP="0010200B">
      <w:pPr>
        <w:spacing w:after="200" w:line="276" w:lineRule="auto"/>
        <w:jc w:val="both"/>
      </w:pPr>
      <w:r>
        <w:lastRenderedPageBreak/>
        <w:t>Разъяснения в связи с вступлением в силу Федерального закона от 23.07. 2013 N 229-ФЗ « О внесении изменений в Федеральный закон «О связи».</w:t>
      </w:r>
    </w:p>
    <w:p w:rsidR="005B1521" w:rsidRDefault="005B1521" w:rsidP="0010200B">
      <w:pPr>
        <w:spacing w:after="200" w:line="276" w:lineRule="auto"/>
        <w:jc w:val="both"/>
      </w:pPr>
      <w:r>
        <w:t xml:space="preserve">Сообщаем, что с 1 мая 2014 года вступил в силу Федеральный закон от 23.07.2013 № 229-ФЗ «О внесении изменений в Федеральный закон </w:t>
      </w:r>
    </w:p>
    <w:p w:rsidR="005B1521" w:rsidRDefault="005B1521" w:rsidP="0010200B">
      <w:pPr>
        <w:spacing w:after="200" w:line="276" w:lineRule="auto"/>
        <w:jc w:val="both"/>
      </w:pPr>
      <w:r>
        <w:t>«О связи», в соответствии с которым внесены следующие изменения:</w:t>
      </w:r>
    </w:p>
    <w:p w:rsidR="005B1521" w:rsidRDefault="005B1521" w:rsidP="0010200B">
      <w:pPr>
        <w:spacing w:after="200" w:line="276" w:lineRule="auto"/>
        <w:jc w:val="both"/>
      </w:pPr>
      <w:r>
        <w:t>1) статья 2 дополнена подпунктом 34.1 следующего содержания:</w:t>
      </w:r>
    </w:p>
    <w:p w:rsidR="005B1521" w:rsidRDefault="005B1521" w:rsidP="0010200B">
      <w:pPr>
        <w:spacing w:after="200" w:line="276" w:lineRule="auto"/>
        <w:jc w:val="both"/>
      </w:pPr>
      <w:proofErr w:type="gramStart"/>
      <w:r>
        <w:t>«34.1) контентные услуги - вид услуг связи, которые технологически неразрывно связаны с услугами подвижной радиотелефонной связи и направлены на повышение их потребительской ценности (в том числе услуги по предоставлению абонентам возможности получать на пользовательское (оконечное) оборудование в сетях связи справочную, развлекательную и (или) иную дополнительно оплачиваемую информацию, участвовать в голосовании, играх, конкурсах и аналогичных мероприятиях) и стоимость оказания которых оплачивается абонентом</w:t>
      </w:r>
      <w:proofErr w:type="gramEnd"/>
      <w:r>
        <w:t xml:space="preserve"> оператору связи, с которым у абонента заключен договор об оказании услуг связи</w:t>
      </w:r>
      <w:proofErr w:type="gramStart"/>
      <w:r>
        <w:t>;»</w:t>
      </w:r>
      <w:proofErr w:type="gramEnd"/>
      <w:r>
        <w:t>;</w:t>
      </w:r>
    </w:p>
    <w:p w:rsidR="005B1521" w:rsidRDefault="005B1521" w:rsidP="0010200B">
      <w:pPr>
        <w:spacing w:after="200" w:line="276" w:lineRule="auto"/>
        <w:jc w:val="both"/>
      </w:pPr>
      <w:r>
        <w:t>2) статья 44 дополнена пунктом 5 следующего содержани</w:t>
      </w:r>
      <w:bookmarkStart w:id="0" w:name="_GoBack"/>
      <w:bookmarkEnd w:id="0"/>
      <w:r>
        <w:t>я:</w:t>
      </w:r>
    </w:p>
    <w:p w:rsidR="005B1521" w:rsidRDefault="005B1521" w:rsidP="0010200B">
      <w:pPr>
        <w:spacing w:after="200" w:line="276" w:lineRule="auto"/>
        <w:jc w:val="both"/>
      </w:pPr>
      <w:r>
        <w:t>«5. В случае привлечения оператором связи иных лиц к оказанию контентных услуг, за исключением услуг связи, оказываемых через единый портал государственных и муниципальных услуг, оператор связи на основании обращения абонента обязан создать отдельный лицевой счет, предназначенный только для оплаты данных услуг связи в пределах средств, находящихся на указанном лицевом счете. При отсутствии указанного обращения оплата данных услуг связи осуществляется в порядке, установленном абзацем третьим настоящего пункта.</w:t>
      </w:r>
    </w:p>
    <w:p w:rsidR="005B1521" w:rsidRDefault="005B1521" w:rsidP="0010200B">
      <w:pPr>
        <w:spacing w:after="200" w:line="276" w:lineRule="auto"/>
        <w:jc w:val="both"/>
      </w:pPr>
      <w:r>
        <w:t>Оказание иных услуг, технологически неразрывно связанных с услугами подвижной радиотелефонной связи и направленных на повышение их потребительской ценности, осуществляется с согласия абонента, выраженного посредством совершения им действий, однозначно идентифицирующих абонента и позволяющих достоверно установить его волеизъявление на получение данных услуг.</w:t>
      </w:r>
    </w:p>
    <w:p w:rsidR="005B1521" w:rsidRDefault="005B1521" w:rsidP="0010200B">
      <w:pPr>
        <w:spacing w:after="200" w:line="276" w:lineRule="auto"/>
        <w:jc w:val="both"/>
      </w:pPr>
      <w:proofErr w:type="gramStart"/>
      <w:r>
        <w:t xml:space="preserve">До получения согласия абонента об оказании иных услуг связи, технологически неразрывно связанных с услугами подвижной радиотелефонной связи и направленных на повышение их потребительской ценности, в том числе контентных услуг, оператор связи должен предоставлять абоненту информацию о тарифах на услуги и кратком содержании данных услуг, а также </w:t>
      </w:r>
      <w:r>
        <w:lastRenderedPageBreak/>
        <w:t>о лице, предоставляющем конкретную услугу, и лицевом счете, с которого осуществляется списание денежных средств</w:t>
      </w:r>
      <w:proofErr w:type="gramEnd"/>
      <w:r>
        <w:t xml:space="preserve"> на оплату таких услуг.</w:t>
      </w:r>
    </w:p>
    <w:p w:rsidR="005B1521" w:rsidRDefault="005B1521" w:rsidP="0010200B">
      <w:pPr>
        <w:spacing w:after="200" w:line="276" w:lineRule="auto"/>
        <w:jc w:val="both"/>
      </w:pPr>
      <w:r>
        <w:t>Расчеты за оказанные абоненту услуги осуществляются оператором связи</w:t>
      </w:r>
      <w:proofErr w:type="gramStart"/>
      <w:r>
        <w:t>.»;</w:t>
      </w:r>
      <w:proofErr w:type="gramEnd"/>
    </w:p>
    <w:p w:rsidR="005B1521" w:rsidRDefault="005B1521" w:rsidP="0010200B">
      <w:pPr>
        <w:spacing w:after="200" w:line="276" w:lineRule="auto"/>
        <w:jc w:val="both"/>
      </w:pPr>
      <w:r>
        <w:t>3) статья 54 дополнена пунктом 5 следующего содержания:</w:t>
      </w:r>
    </w:p>
    <w:p w:rsidR="005B1521" w:rsidRDefault="005B1521" w:rsidP="0010200B">
      <w:pPr>
        <w:spacing w:after="200" w:line="276" w:lineRule="auto"/>
        <w:jc w:val="both"/>
      </w:pPr>
      <w:r>
        <w:t xml:space="preserve">«5. </w:t>
      </w:r>
      <w:proofErr w:type="gramStart"/>
      <w:r>
        <w:t>Не подлежат оплате иные услуги связи, технологически неразрывно связанные с услугами подвижной радиотелефонной связи и направленные на повышение их потребительской ценности, в том числе контентные услуги, оказанные с нарушением требований, установленных настоящим Федеральным законом.»;</w:t>
      </w:r>
      <w:proofErr w:type="gramEnd"/>
    </w:p>
    <w:p w:rsidR="005B1521" w:rsidRDefault="005B1521" w:rsidP="0010200B">
      <w:pPr>
        <w:spacing w:after="200" w:line="276" w:lineRule="auto"/>
        <w:jc w:val="both"/>
      </w:pPr>
      <w:r>
        <w:t>4) статья 68 дополнена пунктом 8 следующего содержания:</w:t>
      </w:r>
    </w:p>
    <w:p w:rsidR="006F582E" w:rsidRPr="003842BB" w:rsidRDefault="005B1521" w:rsidP="0010200B">
      <w:pPr>
        <w:spacing w:after="200" w:line="276" w:lineRule="auto"/>
        <w:jc w:val="both"/>
      </w:pPr>
      <w:r>
        <w:t>«8. Операторы связи несут ответственность перед абонентами за нарушение требований, установленных пунктом 5 статьи 44 настоящего Федерального закона, при подключении и предоставлении иных услуг связи, технологически неразрывно связанных с услугами подвижной радиотелефонной связи и направленных на повышение их потребительской ценности, в том числе контентных услуг».</w:t>
      </w:r>
    </w:p>
    <w:sectPr w:rsidR="006F582E" w:rsidRPr="003842BB" w:rsidSect="00BF7092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19" w:rsidRDefault="00965A19" w:rsidP="00F82C4C">
      <w:r>
        <w:separator/>
      </w:r>
    </w:p>
  </w:endnote>
  <w:endnote w:type="continuationSeparator" w:id="0">
    <w:p w:rsidR="00965A19" w:rsidRDefault="00965A19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Забровская Р. В.</w:t>
        </w:r>
      </w:sdtContent>
    </w:sdt>
  </w:p>
  <w:p w:rsidR="006F582E" w:rsidRPr="0010200B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(8662) 421647 доб.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19" w:rsidRDefault="00965A19" w:rsidP="00F82C4C">
      <w:r>
        <w:separator/>
      </w:r>
    </w:p>
  </w:footnote>
  <w:footnote w:type="continuationSeparator" w:id="0">
    <w:p w:rsidR="00965A19" w:rsidRDefault="00965A19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00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0200B"/>
    <w:rsid w:val="00146D42"/>
    <w:rsid w:val="00201C16"/>
    <w:rsid w:val="002B71D1"/>
    <w:rsid w:val="002C3F65"/>
    <w:rsid w:val="002D0DF4"/>
    <w:rsid w:val="003842BB"/>
    <w:rsid w:val="003B0652"/>
    <w:rsid w:val="003D677F"/>
    <w:rsid w:val="004A68FF"/>
    <w:rsid w:val="00565F48"/>
    <w:rsid w:val="005B1521"/>
    <w:rsid w:val="00627A1A"/>
    <w:rsid w:val="006647F1"/>
    <w:rsid w:val="006F0318"/>
    <w:rsid w:val="006F582E"/>
    <w:rsid w:val="0080082A"/>
    <w:rsid w:val="00811E70"/>
    <w:rsid w:val="008278D5"/>
    <w:rsid w:val="00871069"/>
    <w:rsid w:val="00965A19"/>
    <w:rsid w:val="00994288"/>
    <w:rsid w:val="009A6288"/>
    <w:rsid w:val="00A103F8"/>
    <w:rsid w:val="00AE7D79"/>
    <w:rsid w:val="00BF7092"/>
    <w:rsid w:val="00C17297"/>
    <w:rsid w:val="00C25E51"/>
    <w:rsid w:val="00C62C23"/>
    <w:rsid w:val="00C766F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="00170220" w:rsidRDefault="00170220" w:rsidP="00170220">
          <w:pPr>
            <w:pStyle w:val="8BE903458F70436C98247BA6793B2BCC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="00170220" w:rsidRDefault="00170220" w:rsidP="00170220">
          <w:pPr>
            <w:pStyle w:val="449ABDB2CCD34AECBE01E7B6F25908542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="00170220" w:rsidRDefault="00170220" w:rsidP="00170220">
          <w:pPr>
            <w:pStyle w:val="FB62F625F3934B8C94979FDE695F9114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="00170220" w:rsidRDefault="00170220" w:rsidP="00170220">
          <w:pPr>
            <w:pStyle w:val="20CAD77BF15548DD936760F25897E0D3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170220">
          <w:pPr>
            <w:pStyle w:val="D8C06C4B3BC7459E898E25F6C9AB67BF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977986448BD437AB3B553D2C42C5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48E0-1FDD-45C9-9A73-A2810AEF7925}"/>
      </w:docPartPr>
      <w:docPartBody>
        <w:p w:rsidR="00386F74" w:rsidRDefault="001860B1" w:rsidP="001860B1">
          <w:pPr>
            <w:pStyle w:val="A977986448BD437AB3B553D2C42C53FA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97B02"/>
    <w:rsid w:val="003B27FD"/>
    <w:rsid w:val="00454490"/>
    <w:rsid w:val="005C3F57"/>
    <w:rsid w:val="005E69A7"/>
    <w:rsid w:val="00627B16"/>
    <w:rsid w:val="006B3E19"/>
    <w:rsid w:val="00723EAB"/>
    <w:rsid w:val="0098440F"/>
    <w:rsid w:val="009D7CC4"/>
    <w:rsid w:val="00BD1345"/>
    <w:rsid w:val="00BD6D5C"/>
    <w:rsid w:val="00BE181E"/>
    <w:rsid w:val="00C352B1"/>
    <w:rsid w:val="00EC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3F8B58-DAC0-4EDB-B7FB-1F42EE040D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Natalia</cp:lastModifiedBy>
  <cp:revision>2</cp:revision>
  <dcterms:created xsi:type="dcterms:W3CDTF">2014-06-05T08:11:00Z</dcterms:created>
  <dcterms:modified xsi:type="dcterms:W3CDTF">2014-06-05T08:11:00Z</dcterms:modified>
</cp:coreProperties>
</file>