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F5" w:rsidRDefault="00B774F5" w:rsidP="00B774F5">
      <w:pPr>
        <w:pStyle w:val="ac"/>
        <w:rPr>
          <w:b/>
          <w:i/>
          <w:szCs w:val="28"/>
        </w:rPr>
      </w:pPr>
    </w:p>
    <w:p w:rsidR="00B774F5" w:rsidRPr="00653CBF" w:rsidRDefault="00B774F5" w:rsidP="00B774F5">
      <w:pPr>
        <w:pStyle w:val="ac"/>
        <w:rPr>
          <w:b/>
          <w:i/>
          <w:szCs w:val="28"/>
        </w:rPr>
      </w:pPr>
      <w:r w:rsidRPr="00653CBF">
        <w:rPr>
          <w:b/>
          <w:i/>
          <w:szCs w:val="28"/>
        </w:rPr>
        <w:t>Обзор обращений граждан, информация о результатах рассмотрения обращений граждан</w:t>
      </w:r>
      <w:r>
        <w:rPr>
          <w:b/>
          <w:i/>
          <w:szCs w:val="28"/>
        </w:rPr>
        <w:t xml:space="preserve"> за 4 квартал 2013 г.</w:t>
      </w:r>
    </w:p>
    <w:p w:rsidR="00B774F5" w:rsidRDefault="00B774F5" w:rsidP="00B774F5">
      <w:pPr>
        <w:ind w:firstLine="708"/>
        <w:jc w:val="both"/>
        <w:rPr>
          <w:b/>
          <w:i/>
          <w:szCs w:val="28"/>
        </w:rPr>
      </w:pPr>
    </w:p>
    <w:p w:rsidR="002221B5" w:rsidRDefault="00B774F5" w:rsidP="00B774F5">
      <w:pPr>
        <w:spacing w:line="360" w:lineRule="auto"/>
        <w:ind w:firstLine="709"/>
        <w:jc w:val="both"/>
        <w:rPr>
          <w:szCs w:val="28"/>
        </w:rPr>
      </w:pPr>
      <w:r w:rsidRPr="004B4A6C">
        <w:rPr>
          <w:szCs w:val="28"/>
        </w:rPr>
        <w:t>За</w:t>
      </w:r>
      <w:r>
        <w:rPr>
          <w:szCs w:val="28"/>
        </w:rPr>
        <w:t xml:space="preserve"> 4 кв. 2013 г. в Управление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Кабардино-Балкарской республике</w:t>
      </w:r>
      <w:r w:rsidR="002221B5">
        <w:rPr>
          <w:szCs w:val="28"/>
        </w:rPr>
        <w:t xml:space="preserve"> поступило 15 обращений граждан, из них: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сфере связи - </w:t>
      </w:r>
      <w:r w:rsidR="00B774F5">
        <w:rPr>
          <w:szCs w:val="28"/>
        </w:rPr>
        <w:t xml:space="preserve"> </w:t>
      </w:r>
      <w:r>
        <w:rPr>
          <w:szCs w:val="28"/>
        </w:rPr>
        <w:t>12</w:t>
      </w:r>
      <w:r w:rsidR="00650EA7">
        <w:rPr>
          <w:szCs w:val="28"/>
        </w:rPr>
        <w:t>;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сфере персональных данных – 1</w:t>
      </w:r>
      <w:r w:rsidR="00650EA7">
        <w:rPr>
          <w:szCs w:val="28"/>
        </w:rPr>
        <w:t>;</w:t>
      </w:r>
    </w:p>
    <w:p w:rsidR="002221B5" w:rsidRDefault="002221B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 сфере СМИ </w:t>
      </w:r>
      <w:r w:rsidR="00650EA7">
        <w:rPr>
          <w:szCs w:val="28"/>
        </w:rPr>
        <w:t>–</w:t>
      </w:r>
      <w:r>
        <w:rPr>
          <w:szCs w:val="28"/>
        </w:rPr>
        <w:t xml:space="preserve"> 2</w:t>
      </w:r>
      <w:r w:rsidR="00650EA7">
        <w:rPr>
          <w:szCs w:val="28"/>
        </w:rPr>
        <w:t>.</w:t>
      </w:r>
    </w:p>
    <w:p w:rsidR="00B774F5" w:rsidRPr="004B4A6C" w:rsidRDefault="00B774F5" w:rsidP="00B774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1</w:t>
      </w:r>
      <w:r w:rsidR="002221B5">
        <w:rPr>
          <w:szCs w:val="28"/>
        </w:rPr>
        <w:t>3</w:t>
      </w:r>
      <w:r>
        <w:rPr>
          <w:szCs w:val="28"/>
        </w:rPr>
        <w:t xml:space="preserve"> обращениям даны разъяснения. Передано на рассмотрение по подведомственности – 2. </w:t>
      </w:r>
    </w:p>
    <w:p w:rsidR="00B774F5" w:rsidRPr="004B4A6C" w:rsidRDefault="00B774F5" w:rsidP="00B774F5">
      <w:pPr>
        <w:pStyle w:val="ae"/>
        <w:ind w:firstLine="0"/>
        <w:rPr>
          <w:szCs w:val="28"/>
        </w:rPr>
      </w:pPr>
    </w:p>
    <w:p w:rsidR="00B774F5" w:rsidRDefault="00B774F5" w:rsidP="00B774F5">
      <w:pPr>
        <w:pStyle w:val="ae"/>
        <w:ind w:firstLine="0"/>
        <w:rPr>
          <w:szCs w:val="28"/>
        </w:rPr>
      </w:pPr>
    </w:p>
    <w:p w:rsidR="00B774F5" w:rsidRPr="00960818" w:rsidRDefault="00B774F5" w:rsidP="00B774F5">
      <w:pPr>
        <w:pStyle w:val="ae"/>
        <w:ind w:firstLine="0"/>
        <w:rPr>
          <w:szCs w:val="28"/>
        </w:rPr>
      </w:pPr>
    </w:p>
    <w:p w:rsidR="006F582E" w:rsidRPr="00DA4A13" w:rsidRDefault="006F582E" w:rsidP="006F582E">
      <w:pPr>
        <w:spacing w:after="200" w:line="276" w:lineRule="auto"/>
      </w:pPr>
      <w:bookmarkStart w:id="0" w:name="_GoBack"/>
      <w:bookmarkEnd w:id="0"/>
    </w:p>
    <w:sectPr w:rsidR="006F582E" w:rsidRPr="00DA4A13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E6" w:rsidRDefault="00FC67E6" w:rsidP="00F82C4C">
      <w:r>
        <w:separator/>
      </w:r>
    </w:p>
  </w:endnote>
  <w:endnote w:type="continuationSeparator" w:id="0">
    <w:p w:rsidR="00FC67E6" w:rsidRDefault="00FC67E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E6" w:rsidRDefault="00FC67E6" w:rsidP="00F82C4C">
      <w:r>
        <w:separator/>
      </w:r>
    </w:p>
  </w:footnote>
  <w:footnote w:type="continuationSeparator" w:id="0">
    <w:p w:rsidR="00FC67E6" w:rsidRDefault="00FC67E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BF7092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6128"/>
    <w:rsid w:val="0004647F"/>
    <w:rsid w:val="000E0580"/>
    <w:rsid w:val="00146D42"/>
    <w:rsid w:val="00201C16"/>
    <w:rsid w:val="002221B5"/>
    <w:rsid w:val="002B71D1"/>
    <w:rsid w:val="002C3F65"/>
    <w:rsid w:val="002D0DF4"/>
    <w:rsid w:val="003B0652"/>
    <w:rsid w:val="004A68FF"/>
    <w:rsid w:val="00565F48"/>
    <w:rsid w:val="00627A1A"/>
    <w:rsid w:val="00650EA7"/>
    <w:rsid w:val="00656FFC"/>
    <w:rsid w:val="006647F1"/>
    <w:rsid w:val="006F0318"/>
    <w:rsid w:val="006F582E"/>
    <w:rsid w:val="0080082A"/>
    <w:rsid w:val="008038AF"/>
    <w:rsid w:val="00811E70"/>
    <w:rsid w:val="00871069"/>
    <w:rsid w:val="009A6288"/>
    <w:rsid w:val="00A103F8"/>
    <w:rsid w:val="00AE7D79"/>
    <w:rsid w:val="00B47376"/>
    <w:rsid w:val="00B7200F"/>
    <w:rsid w:val="00B774F5"/>
    <w:rsid w:val="00BF7092"/>
    <w:rsid w:val="00C17297"/>
    <w:rsid w:val="00C25E51"/>
    <w:rsid w:val="00C766F8"/>
    <w:rsid w:val="00C87438"/>
    <w:rsid w:val="00D560A7"/>
    <w:rsid w:val="00D640AD"/>
    <w:rsid w:val="00D70C39"/>
    <w:rsid w:val="00D74670"/>
    <w:rsid w:val="00D84BE3"/>
    <w:rsid w:val="00DA026F"/>
    <w:rsid w:val="00DA2074"/>
    <w:rsid w:val="00DA4A13"/>
    <w:rsid w:val="00E14188"/>
    <w:rsid w:val="00E22C09"/>
    <w:rsid w:val="00E33445"/>
    <w:rsid w:val="00E6678F"/>
    <w:rsid w:val="00ED6D24"/>
    <w:rsid w:val="00F36603"/>
    <w:rsid w:val="00F82C4C"/>
    <w:rsid w:val="00F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B774F5"/>
    <w:pPr>
      <w:jc w:val="center"/>
    </w:pPr>
  </w:style>
  <w:style w:type="character" w:customStyle="1" w:styleId="ad">
    <w:name w:val="Основной текст Знак"/>
    <w:basedOn w:val="a0"/>
    <w:link w:val="ac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B774F5"/>
    <w:pPr>
      <w:ind w:firstLine="708"/>
    </w:pPr>
  </w:style>
  <w:style w:type="character" w:customStyle="1" w:styleId="af">
    <w:name w:val="Основной текст с отступом Знак"/>
    <w:basedOn w:val="a0"/>
    <w:link w:val="ae"/>
    <w:rsid w:val="00B774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19"/>
    <w:rsid w:val="00170220"/>
    <w:rsid w:val="001860B1"/>
    <w:rsid w:val="001B5C95"/>
    <w:rsid w:val="001D618B"/>
    <w:rsid w:val="002B113D"/>
    <w:rsid w:val="003471A6"/>
    <w:rsid w:val="00386F74"/>
    <w:rsid w:val="003B27FD"/>
    <w:rsid w:val="003B329F"/>
    <w:rsid w:val="00454490"/>
    <w:rsid w:val="005E69A7"/>
    <w:rsid w:val="00627B16"/>
    <w:rsid w:val="006B3E19"/>
    <w:rsid w:val="00723EAB"/>
    <w:rsid w:val="0098440F"/>
    <w:rsid w:val="009D7CC4"/>
    <w:rsid w:val="00A01244"/>
    <w:rsid w:val="00B25A86"/>
    <w:rsid w:val="00B87A35"/>
    <w:rsid w:val="00BD1345"/>
    <w:rsid w:val="00BD6D5C"/>
    <w:rsid w:val="00BE181E"/>
    <w:rsid w:val="00C3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  <w:style w:type="paragraph" w:customStyle="1" w:styleId="62677E4AE5FC4D6488982F24835A4CC4">
    <w:name w:val="62677E4AE5FC4D6488982F24835A4CC4"/>
    <w:rsid w:val="00A01244"/>
  </w:style>
  <w:style w:type="paragraph" w:customStyle="1" w:styleId="4622AEEE54964AD68CDADC9B816D63EE">
    <w:name w:val="4622AEEE54964AD68CDADC9B816D63EE"/>
    <w:rsid w:val="00A01244"/>
  </w:style>
  <w:style w:type="paragraph" w:customStyle="1" w:styleId="3EAEF7762B9A42888DDFEB49CE837887">
    <w:name w:val="3EAEF7762B9A42888DDFEB49CE837887"/>
    <w:rsid w:val="00A01244"/>
  </w:style>
  <w:style w:type="paragraph" w:customStyle="1" w:styleId="F7536A668AE247419A0E0BF3976B0668">
    <w:name w:val="F7536A668AE247419A0E0BF3976B0668"/>
    <w:rsid w:val="00A01244"/>
  </w:style>
  <w:style w:type="paragraph" w:customStyle="1" w:styleId="36DA631DFA0D4936990082E4C5893CB1">
    <w:name w:val="36DA631DFA0D4936990082E4C5893CB1"/>
    <w:rsid w:val="00A01244"/>
  </w:style>
  <w:style w:type="paragraph" w:customStyle="1" w:styleId="ED6F44BD25A14D2AADFA5750156E1F11">
    <w:name w:val="ED6F44BD25A14D2AADFA5750156E1F11"/>
    <w:rsid w:val="00A01244"/>
  </w:style>
  <w:style w:type="paragraph" w:customStyle="1" w:styleId="E42675CA4896489FA0B5D3340550DFF1">
    <w:name w:val="E42675CA4896489FA0B5D3340550DFF1"/>
    <w:rsid w:val="00A01244"/>
  </w:style>
  <w:style w:type="paragraph" w:customStyle="1" w:styleId="6C6BA1A5C70F41C7B106446496157D07">
    <w:name w:val="6C6BA1A5C70F41C7B106446496157D07"/>
    <w:rsid w:val="00A01244"/>
  </w:style>
  <w:style w:type="paragraph" w:customStyle="1" w:styleId="976E14615C3E4A13A95A833B6CBC4651">
    <w:name w:val="976E14615C3E4A13A95A833B6CBC4651"/>
    <w:rsid w:val="00A01244"/>
  </w:style>
  <w:style w:type="paragraph" w:customStyle="1" w:styleId="A6F4370E570C4AF0B6B4582375C7D08E">
    <w:name w:val="A6F4370E570C4AF0B6B4582375C7D08E"/>
    <w:rsid w:val="00A01244"/>
  </w:style>
  <w:style w:type="paragraph" w:customStyle="1" w:styleId="B2094FA2EE2647489430060060384FCE">
    <w:name w:val="B2094FA2EE2647489430060060384FCE"/>
    <w:rsid w:val="00A01244"/>
  </w:style>
  <w:style w:type="paragraph" w:customStyle="1" w:styleId="22AD30CD70664911A818472463007FF1">
    <w:name w:val="22AD30CD70664911A818472463007FF1"/>
    <w:rsid w:val="00A012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  <w:style w:type="paragraph" w:customStyle="1" w:styleId="62677E4AE5FC4D6488982F24835A4CC4">
    <w:name w:val="62677E4AE5FC4D6488982F24835A4CC4"/>
    <w:rsid w:val="00A01244"/>
  </w:style>
  <w:style w:type="paragraph" w:customStyle="1" w:styleId="4622AEEE54964AD68CDADC9B816D63EE">
    <w:name w:val="4622AEEE54964AD68CDADC9B816D63EE"/>
    <w:rsid w:val="00A01244"/>
  </w:style>
  <w:style w:type="paragraph" w:customStyle="1" w:styleId="3EAEF7762B9A42888DDFEB49CE837887">
    <w:name w:val="3EAEF7762B9A42888DDFEB49CE837887"/>
    <w:rsid w:val="00A01244"/>
  </w:style>
  <w:style w:type="paragraph" w:customStyle="1" w:styleId="F7536A668AE247419A0E0BF3976B0668">
    <w:name w:val="F7536A668AE247419A0E0BF3976B0668"/>
    <w:rsid w:val="00A01244"/>
  </w:style>
  <w:style w:type="paragraph" w:customStyle="1" w:styleId="36DA631DFA0D4936990082E4C5893CB1">
    <w:name w:val="36DA631DFA0D4936990082E4C5893CB1"/>
    <w:rsid w:val="00A01244"/>
  </w:style>
  <w:style w:type="paragraph" w:customStyle="1" w:styleId="ED6F44BD25A14D2AADFA5750156E1F11">
    <w:name w:val="ED6F44BD25A14D2AADFA5750156E1F11"/>
    <w:rsid w:val="00A01244"/>
  </w:style>
  <w:style w:type="paragraph" w:customStyle="1" w:styleId="E42675CA4896489FA0B5D3340550DFF1">
    <w:name w:val="E42675CA4896489FA0B5D3340550DFF1"/>
    <w:rsid w:val="00A01244"/>
  </w:style>
  <w:style w:type="paragraph" w:customStyle="1" w:styleId="6C6BA1A5C70F41C7B106446496157D07">
    <w:name w:val="6C6BA1A5C70F41C7B106446496157D07"/>
    <w:rsid w:val="00A01244"/>
  </w:style>
  <w:style w:type="paragraph" w:customStyle="1" w:styleId="976E14615C3E4A13A95A833B6CBC4651">
    <w:name w:val="976E14615C3E4A13A95A833B6CBC4651"/>
    <w:rsid w:val="00A01244"/>
  </w:style>
  <w:style w:type="paragraph" w:customStyle="1" w:styleId="A6F4370E570C4AF0B6B4582375C7D08E">
    <w:name w:val="A6F4370E570C4AF0B6B4582375C7D08E"/>
    <w:rsid w:val="00A01244"/>
  </w:style>
  <w:style w:type="paragraph" w:customStyle="1" w:styleId="B2094FA2EE2647489430060060384FCE">
    <w:name w:val="B2094FA2EE2647489430060060384FCE"/>
    <w:rsid w:val="00A01244"/>
  </w:style>
  <w:style w:type="paragraph" w:customStyle="1" w:styleId="22AD30CD70664911A818472463007FF1">
    <w:name w:val="22AD30CD70664911A818472463007FF1"/>
    <w:rsid w:val="00A01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448C7F6-23C4-4192-A761-3AC0119B4F1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URIST</cp:lastModifiedBy>
  <cp:revision>3</cp:revision>
  <cp:lastPrinted>2014-01-23T11:29:00Z</cp:lastPrinted>
  <dcterms:created xsi:type="dcterms:W3CDTF">2014-04-17T07:48:00Z</dcterms:created>
  <dcterms:modified xsi:type="dcterms:W3CDTF">2014-04-17T07:48:00Z</dcterms:modified>
</cp:coreProperties>
</file>