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87" w:rsidRPr="00CE7DF1" w:rsidRDefault="00FB2D87" w:rsidP="00CE7DF1">
      <w:pPr>
        <w:pStyle w:val="Style14"/>
        <w:widowControl/>
        <w:spacing w:before="72"/>
        <w:jc w:val="center"/>
        <w:rPr>
          <w:rStyle w:val="FontStyle26"/>
          <w:b/>
          <w:bCs/>
          <w:sz w:val="28"/>
          <w:szCs w:val="28"/>
        </w:rPr>
      </w:pPr>
      <w:r>
        <w:rPr>
          <w:rStyle w:val="FontStyle26"/>
          <w:b/>
          <w:bCs/>
          <w:sz w:val="28"/>
          <w:szCs w:val="28"/>
        </w:rPr>
        <w:t>ВНИМАНИЮ СРЕДСТВ МАССОВОЙ ИНФОРМАЦИИ.</w:t>
      </w:r>
    </w:p>
    <w:p w:rsidR="00FB2D87" w:rsidRDefault="00FB2D87" w:rsidP="000B7498">
      <w:pPr>
        <w:pStyle w:val="Style14"/>
        <w:widowControl/>
        <w:spacing w:before="72"/>
        <w:rPr>
          <w:rStyle w:val="FontStyle26"/>
          <w:sz w:val="28"/>
          <w:szCs w:val="28"/>
        </w:rPr>
      </w:pPr>
    </w:p>
    <w:p w:rsidR="00FB2D87" w:rsidRPr="005357BD" w:rsidRDefault="00FB2D87" w:rsidP="000B7498">
      <w:pPr>
        <w:pStyle w:val="Style14"/>
        <w:widowControl/>
        <w:spacing w:before="72"/>
        <w:rPr>
          <w:rStyle w:val="FontStyle26"/>
          <w:sz w:val="28"/>
          <w:szCs w:val="28"/>
        </w:rPr>
      </w:pPr>
      <w:r w:rsidRPr="005357BD">
        <w:rPr>
          <w:rStyle w:val="FontStyle26"/>
          <w:sz w:val="28"/>
          <w:szCs w:val="28"/>
        </w:rPr>
        <w:t>С 1 сентября 2012 года вступает в силу Федеральный закон от 29.12.2010 № 436-ФЗ «О защите детей от информации, причиняющей вред их здоровью и развитию» (далее - Закон), который устанавливает обязанность производителя, распространителя информационной продукции размещать знак информационной продукции и (или) текстовое предупреждение об ограничении ее распространения при трансляции телепрограмм, телепередач, радиопрограмм, радиопередач.</w:t>
      </w:r>
    </w:p>
    <w:p w:rsidR="00FB2D87" w:rsidRPr="005357BD" w:rsidRDefault="00FB2D87" w:rsidP="000B7498">
      <w:pPr>
        <w:pStyle w:val="Style14"/>
        <w:widowControl/>
        <w:ind w:firstLine="662"/>
        <w:rPr>
          <w:rStyle w:val="FontStyle26"/>
          <w:sz w:val="28"/>
          <w:szCs w:val="28"/>
        </w:rPr>
      </w:pPr>
      <w:r w:rsidRPr="005357BD">
        <w:rPr>
          <w:rStyle w:val="FontStyle26"/>
          <w:sz w:val="28"/>
          <w:szCs w:val="28"/>
        </w:rPr>
        <w:t>Кроме того, в соответствии с частью 4 статьи 12 Закона знак информационной продукции размещается также в публикуемых программах теле-</w:t>
      </w:r>
      <w:r>
        <w:rPr>
          <w:rStyle w:val="FontStyle26"/>
          <w:sz w:val="28"/>
          <w:szCs w:val="28"/>
        </w:rPr>
        <w:t xml:space="preserve"> </w:t>
      </w:r>
      <w:r w:rsidRPr="005357BD">
        <w:rPr>
          <w:rStyle w:val="FontStyle26"/>
          <w:sz w:val="28"/>
          <w:szCs w:val="28"/>
        </w:rPr>
        <w:t>и радиопередач.</w:t>
      </w:r>
    </w:p>
    <w:p w:rsidR="00FB2D87" w:rsidRPr="005357BD" w:rsidRDefault="00FB2D87" w:rsidP="000B7498">
      <w:pPr>
        <w:pStyle w:val="Style14"/>
        <w:widowControl/>
        <w:ind w:firstLine="653"/>
        <w:rPr>
          <w:rStyle w:val="FontStyle26"/>
          <w:sz w:val="28"/>
          <w:szCs w:val="28"/>
        </w:rPr>
      </w:pPr>
      <w:r w:rsidRPr="005357BD">
        <w:rPr>
          <w:rStyle w:val="FontStyle26"/>
          <w:sz w:val="28"/>
          <w:szCs w:val="28"/>
        </w:rPr>
        <w:t>В целях неукоснительного исполнения указанных требований Закона и предупреждения нарушений законодательства про</w:t>
      </w:r>
      <w:r>
        <w:rPr>
          <w:rStyle w:val="FontStyle26"/>
          <w:sz w:val="28"/>
          <w:szCs w:val="28"/>
        </w:rPr>
        <w:t xml:space="preserve">сим </w:t>
      </w:r>
      <w:r w:rsidRPr="005357BD">
        <w:rPr>
          <w:rStyle w:val="FontStyle26"/>
          <w:sz w:val="28"/>
          <w:szCs w:val="28"/>
        </w:rPr>
        <w:t>принять соответствующие меры по недопущению нарушений требований закона.</w:t>
      </w:r>
    </w:p>
    <w:p w:rsidR="00FB2D87" w:rsidRPr="005357BD" w:rsidRDefault="00FB2D87" w:rsidP="000B7498">
      <w:pPr>
        <w:pStyle w:val="Style14"/>
        <w:widowControl/>
        <w:ind w:firstLine="653"/>
        <w:rPr>
          <w:rStyle w:val="FontStyle26"/>
          <w:sz w:val="28"/>
          <w:szCs w:val="28"/>
        </w:rPr>
      </w:pPr>
    </w:p>
    <w:p w:rsidR="00FB2D87" w:rsidRDefault="00FB2D87"/>
    <w:sectPr w:rsidR="00FB2D87" w:rsidSect="00CE7D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498"/>
    <w:rsid w:val="00007F24"/>
    <w:rsid w:val="00016C74"/>
    <w:rsid w:val="000412EF"/>
    <w:rsid w:val="00052228"/>
    <w:rsid w:val="00064758"/>
    <w:rsid w:val="00076607"/>
    <w:rsid w:val="0008532D"/>
    <w:rsid w:val="000A70A0"/>
    <w:rsid w:val="000B7498"/>
    <w:rsid w:val="000C18FC"/>
    <w:rsid w:val="000C2E56"/>
    <w:rsid w:val="000C7623"/>
    <w:rsid w:val="001044E7"/>
    <w:rsid w:val="00105EB3"/>
    <w:rsid w:val="001073FD"/>
    <w:rsid w:val="0011101B"/>
    <w:rsid w:val="00116F48"/>
    <w:rsid w:val="001273F4"/>
    <w:rsid w:val="00127C4C"/>
    <w:rsid w:val="00127C74"/>
    <w:rsid w:val="00134B9F"/>
    <w:rsid w:val="0014021A"/>
    <w:rsid w:val="00164EA4"/>
    <w:rsid w:val="0017733C"/>
    <w:rsid w:val="001A36D0"/>
    <w:rsid w:val="001B37CD"/>
    <w:rsid w:val="001B4045"/>
    <w:rsid w:val="001C6FF8"/>
    <w:rsid w:val="001D47B1"/>
    <w:rsid w:val="001D745C"/>
    <w:rsid w:val="001E49F9"/>
    <w:rsid w:val="0021306F"/>
    <w:rsid w:val="002240F8"/>
    <w:rsid w:val="002327AC"/>
    <w:rsid w:val="00243F0E"/>
    <w:rsid w:val="0024453D"/>
    <w:rsid w:val="002739F8"/>
    <w:rsid w:val="00273D48"/>
    <w:rsid w:val="00276D55"/>
    <w:rsid w:val="0029729E"/>
    <w:rsid w:val="002D2B1C"/>
    <w:rsid w:val="002E4D7B"/>
    <w:rsid w:val="00300FE9"/>
    <w:rsid w:val="003242F5"/>
    <w:rsid w:val="00336A54"/>
    <w:rsid w:val="003475AD"/>
    <w:rsid w:val="003523D4"/>
    <w:rsid w:val="0035492F"/>
    <w:rsid w:val="00362959"/>
    <w:rsid w:val="00395170"/>
    <w:rsid w:val="00396CD7"/>
    <w:rsid w:val="003A0709"/>
    <w:rsid w:val="003A1812"/>
    <w:rsid w:val="003A7A4F"/>
    <w:rsid w:val="003D1ACE"/>
    <w:rsid w:val="003D7AFE"/>
    <w:rsid w:val="00400E09"/>
    <w:rsid w:val="004022AE"/>
    <w:rsid w:val="00426411"/>
    <w:rsid w:val="004425C0"/>
    <w:rsid w:val="00451632"/>
    <w:rsid w:val="00456DC4"/>
    <w:rsid w:val="00461FDC"/>
    <w:rsid w:val="00463C4E"/>
    <w:rsid w:val="0046513C"/>
    <w:rsid w:val="00472FB7"/>
    <w:rsid w:val="00483C84"/>
    <w:rsid w:val="004A0D91"/>
    <w:rsid w:val="004A1345"/>
    <w:rsid w:val="004B782F"/>
    <w:rsid w:val="004D7CDD"/>
    <w:rsid w:val="004F22A6"/>
    <w:rsid w:val="0051432A"/>
    <w:rsid w:val="005357BD"/>
    <w:rsid w:val="005650DF"/>
    <w:rsid w:val="0056703C"/>
    <w:rsid w:val="0056713B"/>
    <w:rsid w:val="00577029"/>
    <w:rsid w:val="00577BDC"/>
    <w:rsid w:val="005853C9"/>
    <w:rsid w:val="005872EE"/>
    <w:rsid w:val="00590EBC"/>
    <w:rsid w:val="005C4165"/>
    <w:rsid w:val="00624EE1"/>
    <w:rsid w:val="0068594A"/>
    <w:rsid w:val="00686A40"/>
    <w:rsid w:val="00694F3C"/>
    <w:rsid w:val="006B00A0"/>
    <w:rsid w:val="006B765E"/>
    <w:rsid w:val="006C5E45"/>
    <w:rsid w:val="006C7A71"/>
    <w:rsid w:val="006F328D"/>
    <w:rsid w:val="00710B6F"/>
    <w:rsid w:val="00712DD6"/>
    <w:rsid w:val="007165D4"/>
    <w:rsid w:val="00723E55"/>
    <w:rsid w:val="00733B1B"/>
    <w:rsid w:val="00782738"/>
    <w:rsid w:val="00783C34"/>
    <w:rsid w:val="00786B0E"/>
    <w:rsid w:val="00787D56"/>
    <w:rsid w:val="007B6DBB"/>
    <w:rsid w:val="007E00BD"/>
    <w:rsid w:val="007F0B8C"/>
    <w:rsid w:val="007F1475"/>
    <w:rsid w:val="007F7D8F"/>
    <w:rsid w:val="0080442C"/>
    <w:rsid w:val="00807401"/>
    <w:rsid w:val="008100AA"/>
    <w:rsid w:val="00814129"/>
    <w:rsid w:val="00814C8A"/>
    <w:rsid w:val="0082756D"/>
    <w:rsid w:val="00834B92"/>
    <w:rsid w:val="008551E4"/>
    <w:rsid w:val="008601CD"/>
    <w:rsid w:val="00875F48"/>
    <w:rsid w:val="00891A46"/>
    <w:rsid w:val="008D3FE9"/>
    <w:rsid w:val="008F1DB5"/>
    <w:rsid w:val="00903E4F"/>
    <w:rsid w:val="00934947"/>
    <w:rsid w:val="00950E87"/>
    <w:rsid w:val="00951964"/>
    <w:rsid w:val="00976A40"/>
    <w:rsid w:val="00984F29"/>
    <w:rsid w:val="00990079"/>
    <w:rsid w:val="00991E92"/>
    <w:rsid w:val="00992D49"/>
    <w:rsid w:val="009A1A53"/>
    <w:rsid w:val="009A3560"/>
    <w:rsid w:val="009C654B"/>
    <w:rsid w:val="009D4BA0"/>
    <w:rsid w:val="009D5587"/>
    <w:rsid w:val="009E60F9"/>
    <w:rsid w:val="009E7968"/>
    <w:rsid w:val="009F1CDD"/>
    <w:rsid w:val="00A30DF5"/>
    <w:rsid w:val="00A47BAE"/>
    <w:rsid w:val="00A51D3B"/>
    <w:rsid w:val="00AA3B7B"/>
    <w:rsid w:val="00AA57BA"/>
    <w:rsid w:val="00AC60AA"/>
    <w:rsid w:val="00AD13C1"/>
    <w:rsid w:val="00B25D50"/>
    <w:rsid w:val="00B325C8"/>
    <w:rsid w:val="00B75B99"/>
    <w:rsid w:val="00B85C92"/>
    <w:rsid w:val="00B93F1F"/>
    <w:rsid w:val="00BC22FD"/>
    <w:rsid w:val="00BC4607"/>
    <w:rsid w:val="00BF6222"/>
    <w:rsid w:val="00C33AF6"/>
    <w:rsid w:val="00C45D9E"/>
    <w:rsid w:val="00C665EB"/>
    <w:rsid w:val="00CA191C"/>
    <w:rsid w:val="00CA5BF7"/>
    <w:rsid w:val="00CB5A19"/>
    <w:rsid w:val="00CC69D0"/>
    <w:rsid w:val="00CD7C98"/>
    <w:rsid w:val="00CE742A"/>
    <w:rsid w:val="00CE7DF1"/>
    <w:rsid w:val="00D1727B"/>
    <w:rsid w:val="00D26BB8"/>
    <w:rsid w:val="00D539A3"/>
    <w:rsid w:val="00D624AF"/>
    <w:rsid w:val="00D75123"/>
    <w:rsid w:val="00DA0B7B"/>
    <w:rsid w:val="00DA1884"/>
    <w:rsid w:val="00DA6364"/>
    <w:rsid w:val="00DB2A63"/>
    <w:rsid w:val="00DB5B6E"/>
    <w:rsid w:val="00DD2D48"/>
    <w:rsid w:val="00DF1E6A"/>
    <w:rsid w:val="00DF7C7C"/>
    <w:rsid w:val="00E02040"/>
    <w:rsid w:val="00E41C05"/>
    <w:rsid w:val="00E53637"/>
    <w:rsid w:val="00E85CB0"/>
    <w:rsid w:val="00E91910"/>
    <w:rsid w:val="00EC0D3D"/>
    <w:rsid w:val="00EC617B"/>
    <w:rsid w:val="00EC76CA"/>
    <w:rsid w:val="00EC7702"/>
    <w:rsid w:val="00F24B41"/>
    <w:rsid w:val="00F46136"/>
    <w:rsid w:val="00F53705"/>
    <w:rsid w:val="00F57D0D"/>
    <w:rsid w:val="00F6153B"/>
    <w:rsid w:val="00F6483B"/>
    <w:rsid w:val="00F720A7"/>
    <w:rsid w:val="00F92F86"/>
    <w:rsid w:val="00F9376C"/>
    <w:rsid w:val="00FB2D87"/>
    <w:rsid w:val="00FD5877"/>
    <w:rsid w:val="00FF135B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0B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0B7498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DefaultParagraphFont"/>
    <w:uiPriority w:val="99"/>
    <w:rsid w:val="000B74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121</Words>
  <Characters>696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Килова</dc:creator>
  <cp:keywords/>
  <dc:description/>
  <cp:lastModifiedBy> </cp:lastModifiedBy>
  <cp:revision>5</cp:revision>
  <cp:lastPrinted>2012-08-16T08:45:00Z</cp:lastPrinted>
  <dcterms:created xsi:type="dcterms:W3CDTF">2012-08-16T08:46:00Z</dcterms:created>
  <dcterms:modified xsi:type="dcterms:W3CDTF">2012-09-13T05:29:00Z</dcterms:modified>
</cp:coreProperties>
</file>