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5" w:rsidRDefault="00B774F5" w:rsidP="00B774F5">
      <w:pPr>
        <w:pStyle w:val="ac"/>
        <w:rPr>
          <w:b/>
          <w:i/>
          <w:szCs w:val="28"/>
        </w:rPr>
      </w:pPr>
    </w:p>
    <w:p w:rsidR="00B774F5" w:rsidRPr="00653CBF" w:rsidRDefault="00B774F5" w:rsidP="00B774F5">
      <w:pPr>
        <w:pStyle w:val="ac"/>
        <w:rPr>
          <w:b/>
          <w:i/>
          <w:szCs w:val="28"/>
        </w:rPr>
      </w:pPr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 w:rsidR="00C3326F">
        <w:rPr>
          <w:b/>
          <w:i/>
          <w:szCs w:val="28"/>
        </w:rPr>
        <w:t xml:space="preserve"> за</w:t>
      </w:r>
      <w:r>
        <w:rPr>
          <w:b/>
          <w:i/>
          <w:szCs w:val="28"/>
        </w:rPr>
        <w:t xml:space="preserve"> </w:t>
      </w:r>
      <w:r w:rsidR="007C7DF0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квартал 2013 г.</w:t>
      </w:r>
    </w:p>
    <w:p w:rsidR="00B774F5" w:rsidRDefault="00B774F5" w:rsidP="00B774F5">
      <w:pPr>
        <w:ind w:firstLine="708"/>
        <w:jc w:val="both"/>
        <w:rPr>
          <w:b/>
          <w:i/>
          <w:szCs w:val="28"/>
        </w:rPr>
      </w:pPr>
    </w:p>
    <w:p w:rsidR="002221B5" w:rsidRDefault="00B774F5" w:rsidP="00B774F5">
      <w:pPr>
        <w:spacing w:line="360" w:lineRule="auto"/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</w:t>
      </w:r>
      <w:r w:rsidR="007C7DF0">
        <w:rPr>
          <w:szCs w:val="28"/>
        </w:rPr>
        <w:t>2</w:t>
      </w:r>
      <w:r>
        <w:rPr>
          <w:szCs w:val="28"/>
        </w:rPr>
        <w:t xml:space="preserve"> кв. 2013 г.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Кабардино-Балкарской республике</w:t>
      </w:r>
      <w:r w:rsidR="002221B5">
        <w:rPr>
          <w:szCs w:val="28"/>
        </w:rPr>
        <w:t xml:space="preserve"> поступило </w:t>
      </w:r>
      <w:r w:rsidR="007C7DF0">
        <w:rPr>
          <w:szCs w:val="28"/>
        </w:rPr>
        <w:t>5</w:t>
      </w:r>
      <w:r w:rsidR="002221B5">
        <w:rPr>
          <w:szCs w:val="28"/>
        </w:rPr>
        <w:t xml:space="preserve"> обращений граждан, из них: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связи - </w:t>
      </w:r>
      <w:r w:rsidR="00B774F5">
        <w:rPr>
          <w:szCs w:val="28"/>
        </w:rPr>
        <w:t xml:space="preserve"> </w:t>
      </w:r>
      <w:r w:rsidR="007C7DF0">
        <w:rPr>
          <w:szCs w:val="28"/>
        </w:rPr>
        <w:t>4</w:t>
      </w:r>
      <w:r w:rsidR="00650EA7">
        <w:rPr>
          <w:szCs w:val="28"/>
        </w:rPr>
        <w:t>;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C7DF0">
        <w:rPr>
          <w:szCs w:val="28"/>
        </w:rPr>
        <w:t>иные</w:t>
      </w:r>
      <w:r>
        <w:rPr>
          <w:szCs w:val="28"/>
        </w:rPr>
        <w:t xml:space="preserve"> – </w:t>
      </w:r>
      <w:r w:rsidR="007C7DF0">
        <w:rPr>
          <w:szCs w:val="28"/>
        </w:rPr>
        <w:t>1</w:t>
      </w:r>
      <w:r w:rsidR="00C3326F">
        <w:rPr>
          <w:szCs w:val="28"/>
        </w:rPr>
        <w:t>.</w:t>
      </w:r>
    </w:p>
    <w:p w:rsidR="00B774F5" w:rsidRPr="004B4A6C" w:rsidRDefault="00B774F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7C7DF0">
        <w:rPr>
          <w:szCs w:val="28"/>
        </w:rPr>
        <w:t>4</w:t>
      </w:r>
      <w:r>
        <w:rPr>
          <w:szCs w:val="28"/>
        </w:rPr>
        <w:t xml:space="preserve"> обращениям даны разъяснения. </w:t>
      </w:r>
      <w:r w:rsidR="007C7DF0">
        <w:rPr>
          <w:szCs w:val="28"/>
        </w:rPr>
        <w:t xml:space="preserve">Переадресовано в Центральный аппарат </w:t>
      </w:r>
      <w:proofErr w:type="spellStart"/>
      <w:r w:rsidR="007C7DF0">
        <w:rPr>
          <w:szCs w:val="28"/>
        </w:rPr>
        <w:t>Роскомнадзора</w:t>
      </w:r>
      <w:proofErr w:type="spellEnd"/>
      <w:r w:rsidR="007C7DF0">
        <w:rPr>
          <w:szCs w:val="28"/>
        </w:rPr>
        <w:t xml:space="preserve"> - 1</w:t>
      </w:r>
      <w:bookmarkStart w:id="0" w:name="_GoBack"/>
      <w:bookmarkEnd w:id="0"/>
      <w:r w:rsidR="00C3326F">
        <w:rPr>
          <w:szCs w:val="28"/>
        </w:rPr>
        <w:t>. Внеплановые проверки не проводились.</w:t>
      </w:r>
    </w:p>
    <w:p w:rsidR="00B774F5" w:rsidRPr="004B4A6C" w:rsidRDefault="00B774F5" w:rsidP="00B774F5">
      <w:pPr>
        <w:pStyle w:val="ae"/>
        <w:ind w:firstLine="0"/>
        <w:rPr>
          <w:szCs w:val="28"/>
        </w:rPr>
      </w:pPr>
    </w:p>
    <w:p w:rsidR="00B774F5" w:rsidRDefault="00B774F5" w:rsidP="00B774F5">
      <w:pPr>
        <w:pStyle w:val="ae"/>
        <w:ind w:firstLine="0"/>
        <w:rPr>
          <w:szCs w:val="28"/>
        </w:rPr>
      </w:pPr>
    </w:p>
    <w:p w:rsidR="00B774F5" w:rsidRPr="00960818" w:rsidRDefault="00B774F5" w:rsidP="00B774F5">
      <w:pPr>
        <w:pStyle w:val="ae"/>
        <w:ind w:firstLine="0"/>
        <w:rPr>
          <w:szCs w:val="28"/>
        </w:rPr>
      </w:pPr>
    </w:p>
    <w:p w:rsidR="006F582E" w:rsidRPr="00DA4A13" w:rsidRDefault="006F582E" w:rsidP="006F582E">
      <w:pPr>
        <w:spacing w:after="200" w:line="276" w:lineRule="auto"/>
      </w:pPr>
    </w:p>
    <w:sectPr w:rsidR="006F582E" w:rsidRPr="00DA4A13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1" w:rsidRDefault="003332D1" w:rsidP="00F82C4C">
      <w:r>
        <w:separator/>
      </w:r>
    </w:p>
  </w:endnote>
  <w:endnote w:type="continuationSeparator" w:id="0">
    <w:p w:rsidR="003332D1" w:rsidRDefault="003332D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1" w:rsidRDefault="003332D1" w:rsidP="00F82C4C">
      <w:r>
        <w:separator/>
      </w:r>
    </w:p>
  </w:footnote>
  <w:footnote w:type="continuationSeparator" w:id="0">
    <w:p w:rsidR="003332D1" w:rsidRDefault="003332D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128"/>
    <w:rsid w:val="0004647F"/>
    <w:rsid w:val="000E0580"/>
    <w:rsid w:val="00146D42"/>
    <w:rsid w:val="00201C16"/>
    <w:rsid w:val="002221B5"/>
    <w:rsid w:val="002B71D1"/>
    <w:rsid w:val="002C3F65"/>
    <w:rsid w:val="002D0DF4"/>
    <w:rsid w:val="002E1CF8"/>
    <w:rsid w:val="003332D1"/>
    <w:rsid w:val="003B0652"/>
    <w:rsid w:val="004A68FF"/>
    <w:rsid w:val="00565F48"/>
    <w:rsid w:val="00627A1A"/>
    <w:rsid w:val="00650EA7"/>
    <w:rsid w:val="00656FFC"/>
    <w:rsid w:val="006647F1"/>
    <w:rsid w:val="006F0318"/>
    <w:rsid w:val="006F2AB4"/>
    <w:rsid w:val="006F582E"/>
    <w:rsid w:val="007C7DF0"/>
    <w:rsid w:val="007F3A74"/>
    <w:rsid w:val="0080082A"/>
    <w:rsid w:val="008038AF"/>
    <w:rsid w:val="00811E70"/>
    <w:rsid w:val="00871069"/>
    <w:rsid w:val="009A6288"/>
    <w:rsid w:val="00A103F8"/>
    <w:rsid w:val="00AE7D79"/>
    <w:rsid w:val="00B47376"/>
    <w:rsid w:val="00B7200F"/>
    <w:rsid w:val="00B774F5"/>
    <w:rsid w:val="00BF7092"/>
    <w:rsid w:val="00C17297"/>
    <w:rsid w:val="00C25E51"/>
    <w:rsid w:val="00C3326F"/>
    <w:rsid w:val="00C766F8"/>
    <w:rsid w:val="00C87438"/>
    <w:rsid w:val="00D560A7"/>
    <w:rsid w:val="00D640AD"/>
    <w:rsid w:val="00D70C39"/>
    <w:rsid w:val="00D74670"/>
    <w:rsid w:val="00D84BE3"/>
    <w:rsid w:val="00DA026F"/>
    <w:rsid w:val="00DA2074"/>
    <w:rsid w:val="00DA4A13"/>
    <w:rsid w:val="00E14188"/>
    <w:rsid w:val="00E22C09"/>
    <w:rsid w:val="00E33445"/>
    <w:rsid w:val="00E6678F"/>
    <w:rsid w:val="00ED6D24"/>
    <w:rsid w:val="00F36603"/>
    <w:rsid w:val="00F82C4C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CF2C50-D46E-4E32-B1C5-6E7CBACD59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3</cp:revision>
  <cp:lastPrinted>2014-01-23T11:29:00Z</cp:lastPrinted>
  <dcterms:created xsi:type="dcterms:W3CDTF">2014-04-17T08:06:00Z</dcterms:created>
  <dcterms:modified xsi:type="dcterms:W3CDTF">2014-04-17T08:08:00Z</dcterms:modified>
</cp:coreProperties>
</file>